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066" w14:textId="77777777"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C305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2694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1591843712"/>
        <w:placeholder>
          <w:docPart w:val="929A78FE57004C069E8F04CDB2C693EA"/>
        </w:placeholder>
      </w:sdtPr>
      <w:sdtEndPr/>
      <w:sdtContent>
        <w:p w14:paraId="18352573" w14:textId="6A285519" w:rsidR="00062D68" w:rsidRDefault="006F6222" w:rsidP="00F9496A">
          <w:pPr>
            <w:pStyle w:val="Rubrik1"/>
          </w:pPr>
          <w:r>
            <w:t>Ansökan om plats på Stockholms habiliteringsenhet</w:t>
          </w:r>
        </w:p>
      </w:sdtContent>
    </w:sdt>
    <w:p w14:paraId="49EA6FB0" w14:textId="77777777" w:rsidR="006F6222" w:rsidRDefault="006F6222" w:rsidP="00AB2FB1">
      <w:pPr>
        <w:pStyle w:val="Rubrik2"/>
      </w:pPr>
      <w:bookmarkStart w:id="0" w:name="bkmStart"/>
      <w:bookmarkEnd w:id="0"/>
      <w:r>
        <w:t>Ansökan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F6222" w14:paraId="197EA3FC" w14:textId="77777777" w:rsidTr="00F63D70">
        <w:trPr>
          <w:trHeight w:val="607"/>
        </w:trPr>
        <w:tc>
          <w:tcPr>
            <w:tcW w:w="4603" w:type="dxa"/>
          </w:tcPr>
          <w:p w14:paraId="41CB94A5" w14:textId="28ED78D4" w:rsidR="005404A5" w:rsidRDefault="00FE37C2" w:rsidP="00A109BA">
            <w:r>
              <w:t xml:space="preserve">Vårens träningsperiod </w:t>
            </w:r>
            <w:r w:rsidR="005404A5">
              <w:t>år:</w:t>
            </w:r>
          </w:p>
          <w:p w14:paraId="3A125263" w14:textId="58FEB328" w:rsidR="009C0AA0" w:rsidRDefault="009C0AA0" w:rsidP="000633E1"/>
        </w:tc>
        <w:tc>
          <w:tcPr>
            <w:tcW w:w="4603" w:type="dxa"/>
          </w:tcPr>
          <w:p w14:paraId="5B7458C7" w14:textId="554FBE0A" w:rsidR="006F6222" w:rsidRDefault="00FE37C2" w:rsidP="002B5CC2">
            <w:r>
              <w:t xml:space="preserve">Höstens träningsperiod </w:t>
            </w:r>
            <w:r w:rsidR="00F63D70">
              <w:t>år:</w:t>
            </w:r>
          </w:p>
        </w:tc>
      </w:tr>
    </w:tbl>
    <w:p w14:paraId="2A65BE49" w14:textId="77777777" w:rsidR="006F6222" w:rsidRPr="00AB2FB1" w:rsidRDefault="006F6222" w:rsidP="00AB2FB1">
      <w:pPr>
        <w:pStyle w:val="Rubrik2"/>
      </w:pPr>
      <w:r w:rsidRPr="00AB2FB1">
        <w:t>Uppgifter om 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6F6222" w14:paraId="760D2F41" w14:textId="77777777" w:rsidTr="0035550E">
        <w:trPr>
          <w:trHeight w:val="543"/>
        </w:trPr>
        <w:tc>
          <w:tcPr>
            <w:tcW w:w="4626" w:type="dxa"/>
          </w:tcPr>
          <w:p w14:paraId="1C41B1CA" w14:textId="77777777" w:rsidR="006F6222" w:rsidRPr="009C0452" w:rsidRDefault="006F6222" w:rsidP="00A109BA">
            <w:pPr>
              <w:rPr>
                <w:b/>
              </w:rPr>
            </w:pPr>
            <w:r w:rsidRPr="009C0452">
              <w:rPr>
                <w:b/>
              </w:rPr>
              <w:t>Barnets namn:</w:t>
            </w:r>
          </w:p>
          <w:p w14:paraId="1F4E5FDC" w14:textId="77777777" w:rsidR="006F6222" w:rsidRDefault="006F6222" w:rsidP="00A109BA"/>
        </w:tc>
        <w:tc>
          <w:tcPr>
            <w:tcW w:w="4626" w:type="dxa"/>
          </w:tcPr>
          <w:p w14:paraId="1CC04DB8" w14:textId="77777777" w:rsidR="006F6222" w:rsidRDefault="006F6222" w:rsidP="00A109BA">
            <w:r>
              <w:t>Barnets personnummer:</w:t>
            </w:r>
          </w:p>
          <w:p w14:paraId="18725AAC" w14:textId="77777777" w:rsidR="006F6222" w:rsidRDefault="006F6222" w:rsidP="00A109BA"/>
        </w:tc>
      </w:tr>
      <w:tr w:rsidR="00EC7D48" w14:paraId="57B9E46C" w14:textId="77777777" w:rsidTr="0035550E">
        <w:trPr>
          <w:trHeight w:val="543"/>
        </w:trPr>
        <w:tc>
          <w:tcPr>
            <w:tcW w:w="9252" w:type="dxa"/>
            <w:gridSpan w:val="2"/>
          </w:tcPr>
          <w:p w14:paraId="72DAC859" w14:textId="77777777" w:rsidR="00EC7D48" w:rsidRDefault="00EC7D48" w:rsidP="00A109BA">
            <w:r>
              <w:t>Ev. diagnos på barnet:</w:t>
            </w:r>
          </w:p>
          <w:p w14:paraId="4E44E25C" w14:textId="77777777" w:rsidR="00EC7D48" w:rsidRDefault="00EC7D48" w:rsidP="00A109BA"/>
          <w:p w14:paraId="43ACD025" w14:textId="77777777" w:rsidR="00EC7D48" w:rsidRDefault="00EC7D48" w:rsidP="00A109BA"/>
        </w:tc>
      </w:tr>
      <w:tr w:rsidR="006F6222" w14:paraId="01B6FAA9" w14:textId="77777777" w:rsidTr="0035550E">
        <w:trPr>
          <w:trHeight w:val="559"/>
        </w:trPr>
        <w:tc>
          <w:tcPr>
            <w:tcW w:w="4626" w:type="dxa"/>
          </w:tcPr>
          <w:p w14:paraId="117CD9EE" w14:textId="77777777" w:rsidR="006F6222" w:rsidRPr="009C0452" w:rsidRDefault="00EC7D48" w:rsidP="00A109BA">
            <w:pPr>
              <w:rPr>
                <w:b/>
              </w:rPr>
            </w:pPr>
            <w:r w:rsidRPr="009C0452">
              <w:rPr>
                <w:b/>
              </w:rPr>
              <w:t>Vårdnadshavare 1</w:t>
            </w:r>
            <w:r w:rsidR="006F6222" w:rsidRPr="009C0452">
              <w:rPr>
                <w:b/>
              </w:rPr>
              <w:t>:</w:t>
            </w:r>
          </w:p>
          <w:p w14:paraId="7DC13901" w14:textId="77777777" w:rsidR="006F6222" w:rsidRDefault="006F6222" w:rsidP="00A109BA"/>
        </w:tc>
        <w:tc>
          <w:tcPr>
            <w:tcW w:w="4626" w:type="dxa"/>
          </w:tcPr>
          <w:p w14:paraId="78B4C861" w14:textId="77777777" w:rsidR="006F6222" w:rsidRDefault="006F6222" w:rsidP="00A109BA">
            <w:r>
              <w:t>Telefonnummer:</w:t>
            </w:r>
          </w:p>
          <w:p w14:paraId="4A783C88" w14:textId="77777777" w:rsidR="006F6222" w:rsidRDefault="006F6222" w:rsidP="00A109BA"/>
        </w:tc>
      </w:tr>
      <w:tr w:rsidR="006F6222" w14:paraId="0447027C" w14:textId="77777777" w:rsidTr="0035550E">
        <w:trPr>
          <w:trHeight w:val="823"/>
        </w:trPr>
        <w:tc>
          <w:tcPr>
            <w:tcW w:w="4626" w:type="dxa"/>
          </w:tcPr>
          <w:p w14:paraId="63BAE349" w14:textId="77777777" w:rsidR="006F6222" w:rsidRDefault="006F6222" w:rsidP="00A109BA">
            <w:r>
              <w:t>Fullständig adress:</w:t>
            </w:r>
          </w:p>
          <w:p w14:paraId="13AE42B6" w14:textId="77777777" w:rsidR="006F6222" w:rsidRDefault="006F6222" w:rsidP="00A109BA"/>
          <w:p w14:paraId="1F420CC5" w14:textId="77777777" w:rsidR="006F6222" w:rsidRDefault="006F6222" w:rsidP="00A109BA"/>
        </w:tc>
        <w:tc>
          <w:tcPr>
            <w:tcW w:w="4626" w:type="dxa"/>
          </w:tcPr>
          <w:p w14:paraId="43F0B470" w14:textId="77777777" w:rsidR="006F6222" w:rsidRDefault="006F6222" w:rsidP="00A109BA">
            <w:r>
              <w:t>Telefonnummer dagtid:</w:t>
            </w:r>
          </w:p>
        </w:tc>
      </w:tr>
      <w:tr w:rsidR="006F6222" w14:paraId="6D18071C" w14:textId="77777777" w:rsidTr="0035550E">
        <w:trPr>
          <w:trHeight w:val="559"/>
        </w:trPr>
        <w:tc>
          <w:tcPr>
            <w:tcW w:w="4626" w:type="dxa"/>
          </w:tcPr>
          <w:p w14:paraId="333701B3" w14:textId="77777777" w:rsidR="006F6222" w:rsidRDefault="006F6222" w:rsidP="00A109BA">
            <w:r>
              <w:t>E-post:</w:t>
            </w:r>
          </w:p>
          <w:p w14:paraId="604901C6" w14:textId="77777777" w:rsidR="006F6222" w:rsidRDefault="006F6222" w:rsidP="00A109BA"/>
        </w:tc>
        <w:tc>
          <w:tcPr>
            <w:tcW w:w="4626" w:type="dxa"/>
          </w:tcPr>
          <w:p w14:paraId="6BD5E949" w14:textId="77777777" w:rsidR="006F6222" w:rsidRDefault="006F6222" w:rsidP="00A109BA">
            <w:r>
              <w:t>Mobil:</w:t>
            </w:r>
          </w:p>
          <w:p w14:paraId="086385FE" w14:textId="77777777" w:rsidR="006F6222" w:rsidRDefault="006F6222" w:rsidP="00A109BA"/>
        </w:tc>
      </w:tr>
      <w:tr w:rsidR="002B5CC2" w14:paraId="09DA9E73" w14:textId="77777777" w:rsidTr="0035550E">
        <w:trPr>
          <w:trHeight w:val="559"/>
        </w:trPr>
        <w:tc>
          <w:tcPr>
            <w:tcW w:w="4626" w:type="dxa"/>
          </w:tcPr>
          <w:p w14:paraId="4DD5B2F5" w14:textId="77777777" w:rsidR="002B5CC2" w:rsidRDefault="002B5CC2" w:rsidP="00A109BA">
            <w:r>
              <w:t>Språk:</w:t>
            </w:r>
          </w:p>
        </w:tc>
        <w:tc>
          <w:tcPr>
            <w:tcW w:w="4626" w:type="dxa"/>
          </w:tcPr>
          <w:p w14:paraId="1A3F4F87" w14:textId="77777777" w:rsidR="002B5CC2" w:rsidRDefault="002B5CC2" w:rsidP="00A109BA">
            <w:r>
              <w:t>Behov av tolk:</w:t>
            </w:r>
          </w:p>
        </w:tc>
      </w:tr>
      <w:tr w:rsidR="006F6222" w14:paraId="006951D8" w14:textId="77777777" w:rsidTr="0035550E">
        <w:trPr>
          <w:trHeight w:val="543"/>
        </w:trPr>
        <w:tc>
          <w:tcPr>
            <w:tcW w:w="4626" w:type="dxa"/>
          </w:tcPr>
          <w:p w14:paraId="22FD624B" w14:textId="77777777" w:rsidR="006F6222" w:rsidRPr="009C0452" w:rsidRDefault="00EC7D48" w:rsidP="00A109BA">
            <w:pPr>
              <w:rPr>
                <w:b/>
              </w:rPr>
            </w:pPr>
            <w:r w:rsidRPr="009C0452">
              <w:rPr>
                <w:b/>
              </w:rPr>
              <w:t>Vårdnadshavare 2</w:t>
            </w:r>
            <w:r w:rsidR="006F6222" w:rsidRPr="009C0452">
              <w:rPr>
                <w:b/>
              </w:rPr>
              <w:t>:</w:t>
            </w:r>
          </w:p>
          <w:p w14:paraId="6DB099C8" w14:textId="77777777" w:rsidR="006F6222" w:rsidRDefault="006F6222" w:rsidP="00A109BA"/>
        </w:tc>
        <w:tc>
          <w:tcPr>
            <w:tcW w:w="4626" w:type="dxa"/>
          </w:tcPr>
          <w:p w14:paraId="2B0872E3" w14:textId="77777777" w:rsidR="006F6222" w:rsidRDefault="006F6222" w:rsidP="006F6222">
            <w:r>
              <w:t>Telefonnummer:</w:t>
            </w:r>
          </w:p>
          <w:p w14:paraId="7E2C3139" w14:textId="77777777" w:rsidR="006F6222" w:rsidRDefault="006F6222" w:rsidP="00A109BA"/>
        </w:tc>
      </w:tr>
      <w:tr w:rsidR="00F34D68" w14:paraId="3E0ECE3C" w14:textId="77777777" w:rsidTr="0035550E">
        <w:trPr>
          <w:trHeight w:val="823"/>
        </w:trPr>
        <w:tc>
          <w:tcPr>
            <w:tcW w:w="4626" w:type="dxa"/>
          </w:tcPr>
          <w:p w14:paraId="637581F1" w14:textId="77777777" w:rsidR="00F34D68" w:rsidRDefault="00F34D68" w:rsidP="00F34D68">
            <w:r>
              <w:t>□ Adress samma som ovan</w:t>
            </w:r>
          </w:p>
          <w:p w14:paraId="2E06D66A" w14:textId="77777777" w:rsidR="00F34D68" w:rsidRDefault="00F34D68" w:rsidP="00A109BA"/>
        </w:tc>
        <w:tc>
          <w:tcPr>
            <w:tcW w:w="4626" w:type="dxa"/>
          </w:tcPr>
          <w:p w14:paraId="575C7CE5" w14:textId="77777777" w:rsidR="00F34D68" w:rsidRDefault="00F34D68" w:rsidP="006F6222">
            <w:r>
              <w:t>Annan adress:</w:t>
            </w:r>
          </w:p>
          <w:p w14:paraId="1230359C" w14:textId="77777777" w:rsidR="00F34D68" w:rsidRDefault="00F34D68" w:rsidP="006F6222"/>
          <w:p w14:paraId="5E856209" w14:textId="77777777" w:rsidR="00F34D68" w:rsidRDefault="00F34D68" w:rsidP="006F6222"/>
        </w:tc>
      </w:tr>
      <w:tr w:rsidR="00F34D68" w14:paraId="72B65385" w14:textId="77777777" w:rsidTr="0035550E">
        <w:trPr>
          <w:trHeight w:val="559"/>
        </w:trPr>
        <w:tc>
          <w:tcPr>
            <w:tcW w:w="4626" w:type="dxa"/>
          </w:tcPr>
          <w:p w14:paraId="590A9AE7" w14:textId="77777777" w:rsidR="00F34D68" w:rsidRDefault="00F34D68" w:rsidP="00F34D68">
            <w:r>
              <w:t>E-post:</w:t>
            </w:r>
          </w:p>
          <w:p w14:paraId="06E57839" w14:textId="77777777" w:rsidR="00F34D68" w:rsidRDefault="00F34D68" w:rsidP="00F34D68"/>
        </w:tc>
        <w:tc>
          <w:tcPr>
            <w:tcW w:w="4626" w:type="dxa"/>
          </w:tcPr>
          <w:p w14:paraId="2C41D031" w14:textId="77777777" w:rsidR="00F34D68" w:rsidRDefault="00F34D68" w:rsidP="006F6222">
            <w:r>
              <w:t>Mobil:</w:t>
            </w:r>
          </w:p>
          <w:p w14:paraId="73DCA517" w14:textId="77777777" w:rsidR="00F34D68" w:rsidRDefault="00F34D68" w:rsidP="006F6222"/>
        </w:tc>
      </w:tr>
      <w:tr w:rsidR="002B5CC2" w14:paraId="00E023C4" w14:textId="77777777" w:rsidTr="0035550E">
        <w:trPr>
          <w:trHeight w:val="559"/>
        </w:trPr>
        <w:tc>
          <w:tcPr>
            <w:tcW w:w="4626" w:type="dxa"/>
          </w:tcPr>
          <w:p w14:paraId="57AF125F" w14:textId="77777777" w:rsidR="002B5CC2" w:rsidRDefault="002B5CC2" w:rsidP="00F34D68">
            <w:r>
              <w:t>Språk:</w:t>
            </w:r>
          </w:p>
        </w:tc>
        <w:tc>
          <w:tcPr>
            <w:tcW w:w="4626" w:type="dxa"/>
          </w:tcPr>
          <w:p w14:paraId="7260A67E" w14:textId="77777777" w:rsidR="002B5CC2" w:rsidRDefault="002B5CC2" w:rsidP="006F6222">
            <w:r>
              <w:t>Behov av tolk:</w:t>
            </w:r>
          </w:p>
        </w:tc>
      </w:tr>
      <w:tr w:rsidR="00F34D68" w14:paraId="0F0A3472" w14:textId="77777777" w:rsidTr="002B5CC2">
        <w:trPr>
          <w:trHeight w:val="706"/>
        </w:trPr>
        <w:tc>
          <w:tcPr>
            <w:tcW w:w="4626" w:type="dxa"/>
          </w:tcPr>
          <w:p w14:paraId="31C8D093" w14:textId="77777777" w:rsidR="00F34D68" w:rsidRDefault="009C0452" w:rsidP="00F34D68">
            <w:r>
              <w:rPr>
                <w:b/>
              </w:rPr>
              <w:t>Förskola</w:t>
            </w:r>
            <w:r w:rsidR="003C1884">
              <w:rPr>
                <w:b/>
              </w:rPr>
              <w:t>:</w:t>
            </w:r>
            <w:r w:rsidR="00F34D68">
              <w:t xml:space="preserve"> </w:t>
            </w:r>
            <w:r w:rsidR="003C1884">
              <w:t>(</w:t>
            </w:r>
            <w:r w:rsidR="00F34D68">
              <w:t>namn, adress och telefon</w:t>
            </w:r>
            <w:r w:rsidR="003C1884">
              <w:t>)</w:t>
            </w:r>
            <w:r w:rsidR="00F34D68">
              <w:t>:</w:t>
            </w:r>
          </w:p>
          <w:p w14:paraId="7FF65DFB" w14:textId="77777777" w:rsidR="00F34D68" w:rsidRDefault="00F34D68" w:rsidP="00F34D68"/>
          <w:p w14:paraId="298075EF" w14:textId="77777777" w:rsidR="00F34D68" w:rsidRDefault="00F34D68" w:rsidP="00F34D68"/>
        </w:tc>
        <w:tc>
          <w:tcPr>
            <w:tcW w:w="4626" w:type="dxa"/>
          </w:tcPr>
          <w:p w14:paraId="40392AEA" w14:textId="77777777" w:rsidR="00F34D68" w:rsidRDefault="00F34D68" w:rsidP="00F34D68">
            <w:r>
              <w:t>Barnomsorgen är informerad</w:t>
            </w:r>
          </w:p>
          <w:p w14:paraId="6C302BB8" w14:textId="77777777" w:rsidR="00F34D68" w:rsidRDefault="00F34D68" w:rsidP="002B5CC2">
            <w:r>
              <w:t>□ Ja</w:t>
            </w:r>
            <w:r w:rsidR="002B5CC2">
              <w:t xml:space="preserve">        </w:t>
            </w:r>
            <w:r>
              <w:t>□ Nej</w:t>
            </w:r>
          </w:p>
        </w:tc>
      </w:tr>
      <w:tr w:rsidR="00F34D68" w14:paraId="40B13A81" w14:textId="77777777" w:rsidTr="002B5CC2">
        <w:trPr>
          <w:trHeight w:val="506"/>
        </w:trPr>
        <w:tc>
          <w:tcPr>
            <w:tcW w:w="4626" w:type="dxa"/>
          </w:tcPr>
          <w:p w14:paraId="158AC3F8" w14:textId="77777777" w:rsidR="00F34D68" w:rsidRDefault="00026618" w:rsidP="00F34D68">
            <w:r>
              <w:t>Förskolechef:</w:t>
            </w:r>
          </w:p>
        </w:tc>
        <w:tc>
          <w:tcPr>
            <w:tcW w:w="4626" w:type="dxa"/>
          </w:tcPr>
          <w:p w14:paraId="078CD0AC" w14:textId="388B7EB0" w:rsidR="00F34D68" w:rsidRDefault="003C1884" w:rsidP="002B5CC2">
            <w:r>
              <w:t>Telefon</w:t>
            </w:r>
            <w:r w:rsidR="00F63D70">
              <w:t>nummer</w:t>
            </w:r>
            <w:r w:rsidR="001E1A83">
              <w:t xml:space="preserve"> </w:t>
            </w:r>
            <w:r>
              <w:t>avdelning</w:t>
            </w:r>
            <w:r w:rsidR="00F34D68" w:rsidRPr="00F34D68">
              <w:t>:</w:t>
            </w:r>
          </w:p>
          <w:p w14:paraId="402E0637" w14:textId="77777777" w:rsidR="002B5CC2" w:rsidRDefault="002B5CC2" w:rsidP="002B5CC2"/>
        </w:tc>
      </w:tr>
      <w:tr w:rsidR="00026618" w14:paraId="21C7B640" w14:textId="77777777" w:rsidTr="002B5CC2">
        <w:trPr>
          <w:trHeight w:val="600"/>
        </w:trPr>
        <w:tc>
          <w:tcPr>
            <w:tcW w:w="4626" w:type="dxa"/>
          </w:tcPr>
          <w:p w14:paraId="6A1E4E7D" w14:textId="77777777" w:rsidR="00026618" w:rsidRDefault="00026618" w:rsidP="00026618">
            <w:r>
              <w:t>□ Resurs</w:t>
            </w:r>
          </w:p>
          <w:p w14:paraId="27B5F345" w14:textId="77777777" w:rsidR="000633E1" w:rsidRDefault="00026618" w:rsidP="00026618">
            <w:r>
              <w:t>□ Assistent</w:t>
            </w:r>
          </w:p>
          <w:p w14:paraId="0A425A16" w14:textId="77777777" w:rsidR="000633E1" w:rsidRPr="000633E1" w:rsidRDefault="000633E1" w:rsidP="000633E1"/>
          <w:p w14:paraId="2E86C46D" w14:textId="77777777" w:rsidR="00026618" w:rsidRPr="000633E1" w:rsidRDefault="00026618" w:rsidP="002B5CC2">
            <w:pPr>
              <w:jc w:val="center"/>
            </w:pPr>
          </w:p>
        </w:tc>
        <w:tc>
          <w:tcPr>
            <w:tcW w:w="4626" w:type="dxa"/>
          </w:tcPr>
          <w:p w14:paraId="032A598D" w14:textId="77777777" w:rsidR="002B5CC2" w:rsidRDefault="00026618" w:rsidP="0035550E">
            <w:r w:rsidRPr="00F34D68">
              <w:t>Namn på resurs/assistent:</w:t>
            </w:r>
          </w:p>
          <w:p w14:paraId="0ABA226F" w14:textId="77777777" w:rsidR="00026618" w:rsidRPr="002B5CC2" w:rsidRDefault="00026618" w:rsidP="002B5CC2">
            <w:pPr>
              <w:ind w:firstLine="1304"/>
            </w:pPr>
          </w:p>
        </w:tc>
      </w:tr>
    </w:tbl>
    <w:p w14:paraId="2B6709C1" w14:textId="77777777" w:rsidR="00F63D70" w:rsidRDefault="00F63D70" w:rsidP="00AB2FB1">
      <w:pPr>
        <w:pStyle w:val="Rubrik2"/>
      </w:pPr>
    </w:p>
    <w:p w14:paraId="05A76905" w14:textId="5A87EB9F" w:rsidR="00F34D68" w:rsidRPr="00AB2FB1" w:rsidRDefault="002B5CC2" w:rsidP="00AB2FB1">
      <w:pPr>
        <w:pStyle w:val="Rubrik2"/>
      </w:pPr>
      <w:r>
        <w:t>U</w:t>
      </w:r>
      <w:r w:rsidR="00F34D68" w:rsidRPr="00AB2FB1">
        <w:t>ppgifter om habilitering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026618" w14:paraId="077C8819" w14:textId="77777777" w:rsidTr="00CD67E9">
        <w:trPr>
          <w:trHeight w:val="585"/>
        </w:trPr>
        <w:tc>
          <w:tcPr>
            <w:tcW w:w="4674" w:type="dxa"/>
            <w:vMerge w:val="restart"/>
          </w:tcPr>
          <w:p w14:paraId="02749CC1" w14:textId="77777777" w:rsidR="00026618" w:rsidRDefault="00026618" w:rsidP="00A109BA">
            <w:r>
              <w:t>Habiliteringscenter:</w:t>
            </w:r>
          </w:p>
          <w:p w14:paraId="4EAE4F39" w14:textId="77777777" w:rsidR="00026618" w:rsidRDefault="00026618" w:rsidP="00A109BA"/>
        </w:tc>
        <w:tc>
          <w:tcPr>
            <w:tcW w:w="4670" w:type="dxa"/>
          </w:tcPr>
          <w:p w14:paraId="10221B43" w14:textId="77777777" w:rsidR="00026618" w:rsidRDefault="0039549E" w:rsidP="00026618">
            <w:r>
              <w:t>Kontaktperson/Kurator:</w:t>
            </w:r>
          </w:p>
        </w:tc>
      </w:tr>
      <w:tr w:rsidR="00026618" w14:paraId="561A86E8" w14:textId="77777777" w:rsidTr="00CD67E9">
        <w:trPr>
          <w:trHeight w:val="585"/>
        </w:trPr>
        <w:tc>
          <w:tcPr>
            <w:tcW w:w="4674" w:type="dxa"/>
            <w:vMerge/>
          </w:tcPr>
          <w:p w14:paraId="4F7DE7BF" w14:textId="77777777" w:rsidR="00026618" w:rsidRDefault="00026618" w:rsidP="00A109BA"/>
        </w:tc>
        <w:tc>
          <w:tcPr>
            <w:tcW w:w="4670" w:type="dxa"/>
          </w:tcPr>
          <w:p w14:paraId="2C305ADC" w14:textId="77777777" w:rsidR="00026618" w:rsidRDefault="0039549E" w:rsidP="00026618">
            <w:r>
              <w:t>Telefon:</w:t>
            </w:r>
          </w:p>
        </w:tc>
      </w:tr>
      <w:tr w:rsidR="00F34D68" w14:paraId="03E04EEE" w14:textId="77777777" w:rsidTr="0039549E">
        <w:trPr>
          <w:trHeight w:val="1194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2B65C14" w14:textId="627E4F29" w:rsidR="00F34D68" w:rsidRDefault="00F34D68" w:rsidP="00A109BA">
            <w:r>
              <w:t>Målsättning med placeringen</w:t>
            </w:r>
            <w:r w:rsidR="009767CD">
              <w:t xml:space="preserve"> </w:t>
            </w:r>
            <w:r w:rsidR="009767CD" w:rsidRPr="009767CD">
              <w:rPr>
                <w:sz w:val="22"/>
                <w:szCs w:val="20"/>
              </w:rPr>
              <w:t>(habiliteringscenter kan med fördel bifoga en funktionsbeskrivning med ansökan)</w:t>
            </w:r>
            <w:r>
              <w:t>:</w:t>
            </w:r>
          </w:p>
          <w:p w14:paraId="4E4A1108" w14:textId="77777777" w:rsidR="00F34D68" w:rsidRDefault="00F34D68" w:rsidP="00A109BA"/>
          <w:p w14:paraId="59F6EF1C" w14:textId="77777777" w:rsidR="009767CD" w:rsidRDefault="009767CD" w:rsidP="00A109BA"/>
          <w:p w14:paraId="3D46A623" w14:textId="77777777" w:rsidR="009767CD" w:rsidRDefault="009767CD" w:rsidP="00A109BA"/>
          <w:p w14:paraId="38F75763" w14:textId="713FF27D" w:rsidR="009767CD" w:rsidRDefault="009767CD" w:rsidP="00A109BA"/>
        </w:tc>
      </w:tr>
      <w:tr w:rsidR="0039549E" w14:paraId="05D88840" w14:textId="77777777" w:rsidTr="0039549E">
        <w:trPr>
          <w:trHeight w:val="340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F40AB65" w14:textId="2CF2D465" w:rsidR="0039549E" w:rsidRDefault="0039549E" w:rsidP="00A109BA">
            <w:r w:rsidRPr="0039549E">
              <w:rPr>
                <w:b/>
              </w:rPr>
              <w:t>För boende utanför Stockholms Stad</w:t>
            </w:r>
            <w:r w:rsidR="001E1A83">
              <w:rPr>
                <w:b/>
              </w:rPr>
              <w:t xml:space="preserve"> </w:t>
            </w:r>
            <w:r w:rsidR="0035550E">
              <w:rPr>
                <w:b/>
              </w:rPr>
              <w:t xml:space="preserve">- </w:t>
            </w:r>
            <w:r>
              <w:t>Är hemkommunen informerad?</w:t>
            </w:r>
          </w:p>
          <w:p w14:paraId="7EFC1E99" w14:textId="77777777" w:rsidR="0039549E" w:rsidRDefault="0039549E" w:rsidP="0039549E">
            <w:r>
              <w:t>□ Ja    □ Nej</w:t>
            </w:r>
          </w:p>
          <w:p w14:paraId="292EDCC7" w14:textId="77777777" w:rsidR="0039549E" w:rsidRDefault="0039549E" w:rsidP="00A109BA"/>
        </w:tc>
      </w:tr>
      <w:tr w:rsidR="00CD67E9" w14:paraId="6B065C63" w14:textId="77777777" w:rsidTr="00CD67E9">
        <w:trPr>
          <w:trHeight w:val="600"/>
        </w:trPr>
        <w:tc>
          <w:tcPr>
            <w:tcW w:w="4674" w:type="dxa"/>
            <w:vMerge w:val="restart"/>
          </w:tcPr>
          <w:p w14:paraId="5EEFBD70" w14:textId="77777777" w:rsidR="00CD67E9" w:rsidRDefault="00CD67E9" w:rsidP="00CD67E9">
            <w:r>
              <w:t>Betalningsansvarig kommun:</w:t>
            </w:r>
          </w:p>
          <w:p w14:paraId="2E4368C0" w14:textId="77777777" w:rsidR="00CD67E9" w:rsidRDefault="00CD67E9" w:rsidP="00CD67E9"/>
        </w:tc>
        <w:tc>
          <w:tcPr>
            <w:tcW w:w="4670" w:type="dxa"/>
          </w:tcPr>
          <w:p w14:paraId="6B165947" w14:textId="77777777" w:rsidR="00CD67E9" w:rsidRDefault="00CD67E9" w:rsidP="00CD67E9">
            <w:r>
              <w:t>Kontaktperson:</w:t>
            </w:r>
          </w:p>
          <w:p w14:paraId="536BD63A" w14:textId="77777777" w:rsidR="00CD67E9" w:rsidRDefault="00CD67E9" w:rsidP="00CD67E9"/>
        </w:tc>
      </w:tr>
      <w:tr w:rsidR="00CD67E9" w14:paraId="33D4E4B0" w14:textId="77777777" w:rsidTr="00CD67E9">
        <w:trPr>
          <w:trHeight w:val="600"/>
        </w:trPr>
        <w:tc>
          <w:tcPr>
            <w:tcW w:w="4674" w:type="dxa"/>
            <w:vMerge/>
          </w:tcPr>
          <w:p w14:paraId="6E1342B0" w14:textId="77777777" w:rsidR="00CD67E9" w:rsidRDefault="00CD67E9" w:rsidP="00CD67E9"/>
        </w:tc>
        <w:tc>
          <w:tcPr>
            <w:tcW w:w="4670" w:type="dxa"/>
          </w:tcPr>
          <w:p w14:paraId="73F25C89" w14:textId="77777777" w:rsidR="00CD67E9" w:rsidRDefault="00CD67E9" w:rsidP="00CD67E9">
            <w:r>
              <w:t>Telefon</w:t>
            </w:r>
          </w:p>
        </w:tc>
      </w:tr>
      <w:tr w:rsidR="00CD67E9" w14:paraId="59C8FBAC" w14:textId="77777777" w:rsidTr="000633E1">
        <w:trPr>
          <w:trHeight w:val="1051"/>
        </w:trPr>
        <w:tc>
          <w:tcPr>
            <w:tcW w:w="4674" w:type="dxa"/>
          </w:tcPr>
          <w:p w14:paraId="09560397" w14:textId="7ACAF524" w:rsidR="00CD67E9" w:rsidRDefault="00CD67E9" w:rsidP="000633E1">
            <w:r>
              <w:t xml:space="preserve">Är det ordnat med resor? </w:t>
            </w:r>
            <w:r w:rsidR="009C0452">
              <w:br/>
            </w:r>
            <w:r>
              <w:t>□ Ja</w:t>
            </w:r>
            <w:r w:rsidR="009C0452">
              <w:t xml:space="preserve"> </w:t>
            </w:r>
            <w:r>
              <w:t>□ Nej</w:t>
            </w:r>
          </w:p>
        </w:tc>
        <w:tc>
          <w:tcPr>
            <w:tcW w:w="4670" w:type="dxa"/>
          </w:tcPr>
          <w:p w14:paraId="43D46E8E" w14:textId="77777777" w:rsidR="00CD67E9" w:rsidRDefault="00CD67E9" w:rsidP="00CD67E9">
            <w:r>
              <w:t>Om svaret är ”Ja”. På vilket sätt?</w:t>
            </w:r>
          </w:p>
          <w:p w14:paraId="47A207FD" w14:textId="572B5DBD" w:rsidR="000633E1" w:rsidRDefault="00CD67E9" w:rsidP="000633E1">
            <w:r>
              <w:t>□ Färdtjänst</w:t>
            </w:r>
            <w:r w:rsidR="000633E1">
              <w:t xml:space="preserve"> □ Kollektivtrafik</w:t>
            </w:r>
          </w:p>
          <w:p w14:paraId="2E195CE9" w14:textId="77777777" w:rsidR="000633E1" w:rsidRDefault="000633E1" w:rsidP="000633E1">
            <w:r>
              <w:t xml:space="preserve">□ Egen bil     □ Annat                                                                     </w:t>
            </w:r>
          </w:p>
          <w:p w14:paraId="1E0E34FB" w14:textId="77777777" w:rsidR="00CD67E9" w:rsidRDefault="00CD67E9" w:rsidP="00CD67E9">
            <w:r>
              <w:t xml:space="preserve">                                  </w:t>
            </w:r>
          </w:p>
          <w:p w14:paraId="22134EF6" w14:textId="77777777" w:rsidR="00CD67E9" w:rsidRDefault="00CD67E9" w:rsidP="000633E1"/>
        </w:tc>
      </w:tr>
    </w:tbl>
    <w:p w14:paraId="0E6BDA31" w14:textId="77777777" w:rsidR="00F34D68" w:rsidRDefault="00F34D68" w:rsidP="00F34D68">
      <w:pPr>
        <w:pStyle w:val="Rubrik2"/>
      </w:pPr>
      <w: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C0452" w14:paraId="62C1BE47" w14:textId="77777777" w:rsidTr="009C0452">
        <w:trPr>
          <w:trHeight w:val="520"/>
        </w:trPr>
        <w:tc>
          <w:tcPr>
            <w:tcW w:w="4672" w:type="dxa"/>
          </w:tcPr>
          <w:p w14:paraId="5A9E4212" w14:textId="77777777" w:rsidR="009C0452" w:rsidRDefault="009C0452" w:rsidP="00F34D68">
            <w:r>
              <w:t>Habiliteringschef:</w:t>
            </w:r>
          </w:p>
          <w:p w14:paraId="04599631" w14:textId="77777777" w:rsidR="009C0452" w:rsidRDefault="009C0452" w:rsidP="00F34D68"/>
        </w:tc>
        <w:tc>
          <w:tcPr>
            <w:tcW w:w="4672" w:type="dxa"/>
          </w:tcPr>
          <w:p w14:paraId="7BE38D9E" w14:textId="77777777" w:rsidR="009C0452" w:rsidRDefault="0035550E" w:rsidP="00F34D68">
            <w:r>
              <w:t>Namnförtydligande:</w:t>
            </w:r>
          </w:p>
          <w:p w14:paraId="63BCF2F6" w14:textId="77777777" w:rsidR="009C0452" w:rsidRDefault="009C0452" w:rsidP="00F34D68"/>
        </w:tc>
      </w:tr>
      <w:tr w:rsidR="009C0452" w14:paraId="3F0486C5" w14:textId="77777777" w:rsidTr="009C0452">
        <w:trPr>
          <w:trHeight w:val="756"/>
        </w:trPr>
        <w:tc>
          <w:tcPr>
            <w:tcW w:w="4672" w:type="dxa"/>
          </w:tcPr>
          <w:p w14:paraId="3DAD8DBF" w14:textId="58418C60" w:rsidR="009C0452" w:rsidRDefault="0035550E" w:rsidP="009C0452">
            <w:r>
              <w:t>Vårdnadshavare</w:t>
            </w:r>
            <w:r w:rsidR="00EB1EA0">
              <w:t xml:space="preserve"> </w:t>
            </w:r>
            <w:r>
              <w:t>1</w:t>
            </w:r>
            <w:r w:rsidR="009C0452">
              <w:t>:</w:t>
            </w:r>
          </w:p>
          <w:p w14:paraId="4623BE10" w14:textId="77777777" w:rsidR="009C0452" w:rsidRDefault="009C0452" w:rsidP="00F34D68"/>
        </w:tc>
        <w:tc>
          <w:tcPr>
            <w:tcW w:w="4672" w:type="dxa"/>
          </w:tcPr>
          <w:p w14:paraId="643F584F" w14:textId="77777777" w:rsidR="009C0452" w:rsidRDefault="009C0452" w:rsidP="009C0452">
            <w:r>
              <w:t>Namnförtydligande:</w:t>
            </w:r>
          </w:p>
          <w:p w14:paraId="6D2BA923" w14:textId="77777777" w:rsidR="009C0452" w:rsidRDefault="009C0452" w:rsidP="00F34D68"/>
        </w:tc>
      </w:tr>
      <w:tr w:rsidR="0035550E" w14:paraId="3BA04DB2" w14:textId="77777777" w:rsidTr="009C0452">
        <w:trPr>
          <w:trHeight w:val="721"/>
        </w:trPr>
        <w:tc>
          <w:tcPr>
            <w:tcW w:w="4672" w:type="dxa"/>
          </w:tcPr>
          <w:p w14:paraId="2BB31281" w14:textId="708C7A6D" w:rsidR="0035550E" w:rsidRDefault="0035550E" w:rsidP="0035550E">
            <w:r>
              <w:t>Vårdnadshavare</w:t>
            </w:r>
            <w:r w:rsidR="00EB1EA0">
              <w:t xml:space="preserve"> 2</w:t>
            </w:r>
            <w:r>
              <w:t>:</w:t>
            </w:r>
          </w:p>
          <w:p w14:paraId="0FD997AA" w14:textId="77777777" w:rsidR="0035550E" w:rsidRDefault="0035550E" w:rsidP="0035550E"/>
        </w:tc>
        <w:tc>
          <w:tcPr>
            <w:tcW w:w="4672" w:type="dxa"/>
          </w:tcPr>
          <w:p w14:paraId="299BFC19" w14:textId="77777777" w:rsidR="0035550E" w:rsidRDefault="0035550E" w:rsidP="0035550E">
            <w:r>
              <w:t>Namnförtydligande:</w:t>
            </w:r>
          </w:p>
          <w:p w14:paraId="60230C6B" w14:textId="77777777" w:rsidR="0035550E" w:rsidRDefault="0035550E" w:rsidP="0035550E"/>
        </w:tc>
      </w:tr>
      <w:tr w:rsidR="0035550E" w14:paraId="7CED4DB4" w14:textId="77777777" w:rsidTr="009C0452">
        <w:trPr>
          <w:trHeight w:val="721"/>
        </w:trPr>
        <w:tc>
          <w:tcPr>
            <w:tcW w:w="4672" w:type="dxa"/>
          </w:tcPr>
          <w:p w14:paraId="0FD183ED" w14:textId="77777777" w:rsidR="0035550E" w:rsidRDefault="0035550E" w:rsidP="0035550E">
            <w:r>
              <w:t>Ort</w:t>
            </w:r>
          </w:p>
        </w:tc>
        <w:tc>
          <w:tcPr>
            <w:tcW w:w="4672" w:type="dxa"/>
          </w:tcPr>
          <w:p w14:paraId="73BEE1E7" w14:textId="77777777" w:rsidR="0035550E" w:rsidRDefault="0035550E" w:rsidP="0035550E">
            <w:r>
              <w:t>Datum</w:t>
            </w:r>
          </w:p>
        </w:tc>
      </w:tr>
    </w:tbl>
    <w:p w14:paraId="36CAFD15" w14:textId="77777777" w:rsidR="00F34D68" w:rsidRDefault="00F34D68" w:rsidP="00F34D68"/>
    <w:p w14:paraId="245BF0DD" w14:textId="77777777" w:rsidR="00AB2FB1" w:rsidRDefault="00AB2FB1" w:rsidP="00F34D68"/>
    <w:p w14:paraId="763406C7" w14:textId="77777777" w:rsidR="00AB2FB1" w:rsidRDefault="00AB2FB1" w:rsidP="00F34D68"/>
    <w:p w14:paraId="44F4FED9" w14:textId="77777777" w:rsidR="00AB2FB1" w:rsidRDefault="00AB2FB1" w:rsidP="00F34D68"/>
    <w:p w14:paraId="05E19CBC" w14:textId="77777777" w:rsidR="000633E1" w:rsidRDefault="000633E1" w:rsidP="00F34D68"/>
    <w:p w14:paraId="3B4679DE" w14:textId="77777777" w:rsidR="000633E1" w:rsidRDefault="000633E1" w:rsidP="00F34D68"/>
    <w:p w14:paraId="19BDFB83" w14:textId="35DD8A46" w:rsidR="00F63D70" w:rsidRDefault="00F63D70">
      <w:pPr>
        <w:spacing w:after="160" w:line="259" w:lineRule="auto"/>
      </w:pPr>
      <w:r>
        <w:br w:type="page"/>
      </w:r>
    </w:p>
    <w:p w14:paraId="22C00429" w14:textId="77777777" w:rsidR="00AB2FB1" w:rsidRDefault="00AB2FB1" w:rsidP="00AB2FB1">
      <w:pPr>
        <w:pStyle w:val="Rubrik1"/>
      </w:pPr>
      <w:r>
        <w:lastRenderedPageBreak/>
        <w:t>Information inför ansökan</w:t>
      </w:r>
    </w:p>
    <w:p w14:paraId="3B6C4CAC" w14:textId="63DE2DA5" w:rsidR="00AB2FB1" w:rsidRDefault="00AB2FB1" w:rsidP="00AB2FB1">
      <w:r>
        <w:t xml:space="preserve">Ansökan görs av barnets habiliteringscenter i samråd med barnets vårdnadshavare. Ansökan ska vara underskriven av chefen för centret och </w:t>
      </w:r>
      <w:r w:rsidR="00F63D70">
        <w:t>vårdnadshavaren</w:t>
      </w:r>
      <w:r>
        <w:t xml:space="preserve"> och skickas till </w:t>
      </w:r>
      <w:r w:rsidR="00F63D70">
        <w:t>S</w:t>
      </w:r>
      <w:r w:rsidR="00E57430">
        <w:t>tockholms</w:t>
      </w:r>
      <w:r w:rsidR="00F63D70">
        <w:t xml:space="preserve"> </w:t>
      </w:r>
      <w:r>
        <w:t>habiliteringsenhet</w:t>
      </w:r>
      <w:r w:rsidR="00F63D70">
        <w:t>.</w:t>
      </w:r>
      <w:r>
        <w:t xml:space="preserve"> </w:t>
      </w:r>
      <w:r w:rsidR="00D647A8">
        <w:t>Önskvärt är att habiliteringscenter skickar med en funktionsbeskrivning med ansökan för barn som inte är kända på enheten sedan tidigare.</w:t>
      </w:r>
    </w:p>
    <w:p w14:paraId="44C629AB" w14:textId="77777777" w:rsidR="00AB2FB1" w:rsidRDefault="00AB2FB1" w:rsidP="00AB2FB1"/>
    <w:p w14:paraId="01394E08" w14:textId="228E695D" w:rsidR="00AB2FB1" w:rsidRDefault="00AB2FB1" w:rsidP="00AB2FB1">
      <w:r>
        <w:t>Enhete</w:t>
      </w:r>
      <w:r w:rsidR="00E57430">
        <w:t>n</w:t>
      </w:r>
      <w:r>
        <w:t xml:space="preserve"> har intagning två gånger per år. Sista ansökningsdatum inför h</w:t>
      </w:r>
      <w:r w:rsidR="00E57430">
        <w:t>östens träningsperiod</w:t>
      </w:r>
      <w:r>
        <w:t xml:space="preserve"> är den 10 april och inför vår</w:t>
      </w:r>
      <w:r w:rsidR="00E57430">
        <w:t>ens,</w:t>
      </w:r>
      <w:r>
        <w:t xml:space="preserve"> den 10 oktober. Ansökan kan skickas in under hela året och möjlighet finns att söka för två terminer på samma blankett. Beslut om erbjudande av plats fattas av habiliteringsenhete</w:t>
      </w:r>
      <w:r w:rsidR="00F63D70">
        <w:t>ns</w:t>
      </w:r>
      <w:r>
        <w:t xml:space="preserve"> enhetschef. Beslutet gäller en termin och kan inte överklagas. Efter utvärdering och ny bedömning kan ev</w:t>
      </w:r>
      <w:r w:rsidR="00E57430">
        <w:t>entuellt</w:t>
      </w:r>
      <w:r>
        <w:t xml:space="preserve"> ytterligare terminer erbjudas. Det finns ingen begränsning av antalet terminer. Målet är att så många barn som möjligt ska få ta del av verksamheten. </w:t>
      </w:r>
    </w:p>
    <w:p w14:paraId="0E733245" w14:textId="77777777" w:rsidR="00AB2FB1" w:rsidRDefault="00AB2FB1" w:rsidP="00AB2FB1"/>
    <w:p w14:paraId="745C3EBB" w14:textId="77777777" w:rsidR="00AB2FB1" w:rsidRDefault="00AB2FB1" w:rsidP="00AB2FB1">
      <w:r>
        <w:t xml:space="preserve">Upptagningsområde är Stockholms län. För de barn som bor utanför Stockholms stad är hemkommunen betalningsansvarig. I dessa fall är det viktigt att informera hemkommunen inför ansökan. </w:t>
      </w:r>
    </w:p>
    <w:p w14:paraId="11DF8416" w14:textId="77777777" w:rsidR="00AB2FB1" w:rsidRDefault="00AB2FB1" w:rsidP="00AB2FB1"/>
    <w:p w14:paraId="46DAEA54" w14:textId="77777777" w:rsidR="00AB2FB1" w:rsidRDefault="00AB2FB1" w:rsidP="00AB2FB1">
      <w:r>
        <w:t xml:space="preserve">För de barn som går i förskola ska förskolechefen vara informerad om att ansökan ska skickas. </w:t>
      </w:r>
    </w:p>
    <w:p w14:paraId="575C640B" w14:textId="4C6CC7F6" w:rsidR="00AB2FB1" w:rsidRDefault="00AB2FB1" w:rsidP="00AB2FB1">
      <w:r>
        <w:t xml:space="preserve">Barnets ska under perioden på habiliteringsenheten medföljas av en vuxen. I de flesta fall brukar det vara en person från barnets förskola. Personen är en länk till barnets vardag. Den medföljande personen får kontinuerlig fortbildning och handledning både individuellt och i grupp. Samverkan mellan förskolan och oss är en viktig del i barnets utveckling. </w:t>
      </w:r>
    </w:p>
    <w:p w14:paraId="0E76D76F" w14:textId="77777777" w:rsidR="00AB2FB1" w:rsidRDefault="00AB2FB1" w:rsidP="00AB2FB1"/>
    <w:p w14:paraId="00338436" w14:textId="2591053B" w:rsidR="00AB2FB1" w:rsidRDefault="00AB2FB1" w:rsidP="00AB2FB1">
      <w:r>
        <w:t>Resor till och från habiliteringsenheten ordnas av vårdnadshavaren. För barn som inte kan åka kommunalt kan en ansökan om färdtjänst göras. Kontakta kurator på habiliteringscentre</w:t>
      </w:r>
      <w:r w:rsidR="001307A7">
        <w:t>t</w:t>
      </w:r>
      <w:r>
        <w:t xml:space="preserve"> för att få stöd med detta. </w:t>
      </w:r>
    </w:p>
    <w:p w14:paraId="5363B8A6" w14:textId="77777777" w:rsidR="00AB2FB1" w:rsidRDefault="00AB2FB1" w:rsidP="00AB2FB1"/>
    <w:p w14:paraId="33AF9884" w14:textId="77777777" w:rsidR="00AB2FB1" w:rsidRDefault="00AB2FB1" w:rsidP="00AB2FB1">
      <w:pPr>
        <w:pStyle w:val="Rubrik2"/>
      </w:pPr>
      <w:r>
        <w:t>Kontaktuppgifter</w:t>
      </w:r>
    </w:p>
    <w:p w14:paraId="727ACA81" w14:textId="77777777" w:rsidR="00AB2FB1" w:rsidRDefault="00AB2FB1" w:rsidP="00AB2FB1"/>
    <w:p w14:paraId="6BB7ACCC" w14:textId="1995DFE6" w:rsidR="00AB2FB1" w:rsidRDefault="006360B6" w:rsidP="00AB2FB1">
      <w:r>
        <w:t>Annika Dahlqvist</w:t>
      </w:r>
      <w:r w:rsidR="00AB2FB1">
        <w:t xml:space="preserve">, </w:t>
      </w:r>
      <w:r w:rsidR="00217CD4">
        <w:t xml:space="preserve">biträdande </w:t>
      </w:r>
      <w:r w:rsidR="00AB2FB1">
        <w:t>enhetschef</w:t>
      </w:r>
    </w:p>
    <w:p w14:paraId="006D0AB8" w14:textId="41AD7732" w:rsidR="00AB2FB1" w:rsidRDefault="00AB2FB1" w:rsidP="00AB2FB1">
      <w:r>
        <w:t xml:space="preserve">Telefon: 08-508 </w:t>
      </w:r>
      <w:r w:rsidR="006360B6">
        <w:t>08 553</w:t>
      </w:r>
    </w:p>
    <w:p w14:paraId="7240EB04" w14:textId="148C364D" w:rsidR="00AB2FB1" w:rsidRPr="00D647A8" w:rsidRDefault="00AB2FB1" w:rsidP="00AB2FB1">
      <w:r w:rsidRPr="00D647A8">
        <w:t xml:space="preserve">E-post: </w:t>
      </w:r>
      <w:r w:rsidR="006360B6" w:rsidRPr="00D647A8">
        <w:t>annika.dahlqvist</w:t>
      </w:r>
      <w:r w:rsidRPr="00D647A8">
        <w:t>@</w:t>
      </w:r>
      <w:r w:rsidR="006360B6" w:rsidRPr="00D647A8">
        <w:t>edu.</w:t>
      </w:r>
      <w:r w:rsidRPr="00D647A8">
        <w:t xml:space="preserve">stockholm.se </w:t>
      </w:r>
    </w:p>
    <w:p w14:paraId="3F84DECF" w14:textId="77777777" w:rsidR="00AB2FB1" w:rsidRPr="00D647A8" w:rsidRDefault="00AB2FB1" w:rsidP="00AB2FB1"/>
    <w:p w14:paraId="27AD1AF5" w14:textId="30CF30A1" w:rsidR="00AB2FB1" w:rsidRDefault="00AB2FB1" w:rsidP="00AB2FB1">
      <w:r>
        <w:t>S</w:t>
      </w:r>
      <w:r w:rsidR="00217CD4">
        <w:t>tockholm</w:t>
      </w:r>
      <w:r>
        <w:t xml:space="preserve">s </w:t>
      </w:r>
      <w:r w:rsidR="001E1A83">
        <w:t>h</w:t>
      </w:r>
      <w:r>
        <w:t>abiliteringsenhet</w:t>
      </w:r>
    </w:p>
    <w:p w14:paraId="36EFF881" w14:textId="6F46CB36" w:rsidR="00AB2FB1" w:rsidRDefault="00AB2FB1" w:rsidP="00AB2FB1">
      <w:r>
        <w:t xml:space="preserve">Stadshagsvägen 7 </w:t>
      </w:r>
      <w:r w:rsidR="002E4458">
        <w:t>nb</w:t>
      </w:r>
      <w:r>
        <w:t xml:space="preserve">  </w:t>
      </w:r>
    </w:p>
    <w:p w14:paraId="2F1D3BFD" w14:textId="77777777" w:rsidR="00AB2FB1" w:rsidRDefault="00AB2FB1" w:rsidP="00AB2FB1">
      <w:r>
        <w:t xml:space="preserve">112 50 Stockholm </w:t>
      </w:r>
    </w:p>
    <w:p w14:paraId="0F932B8F" w14:textId="77777777" w:rsidR="00AB2FB1" w:rsidRDefault="003C1884" w:rsidP="00AB2FB1">
      <w:r>
        <w:t>Telefon: 08-508 08 614</w:t>
      </w:r>
      <w:r>
        <w:br/>
      </w:r>
    </w:p>
    <w:p w14:paraId="1BFACDD7" w14:textId="5D01A09D" w:rsidR="00AB2FB1" w:rsidRPr="009C0AA0" w:rsidRDefault="00AB2FB1" w:rsidP="00AB2FB1">
      <w:pPr>
        <w:rPr>
          <w:lang w:val="en-GB"/>
        </w:rPr>
      </w:pPr>
      <w:r w:rsidRPr="009C0AA0">
        <w:rPr>
          <w:lang w:val="en-GB"/>
        </w:rPr>
        <w:t>E-post: stadshagen.hab@</w:t>
      </w:r>
      <w:r w:rsidR="001E1A83">
        <w:rPr>
          <w:lang w:val="en-GB"/>
        </w:rPr>
        <w:t>edu.</w:t>
      </w:r>
      <w:r w:rsidRPr="009C0AA0">
        <w:rPr>
          <w:lang w:val="en-GB"/>
        </w:rPr>
        <w:t>stockholm.se</w:t>
      </w:r>
    </w:p>
    <w:sectPr w:rsidR="00AB2FB1" w:rsidRPr="009C0AA0" w:rsidSect="00AB2FB1">
      <w:type w:val="continuous"/>
      <w:pgSz w:w="11906" w:h="16838" w:code="9"/>
      <w:pgMar w:top="2313" w:right="1134" w:bottom="90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EE2C" w14:textId="77777777" w:rsidR="006F6222" w:rsidRDefault="006F6222" w:rsidP="00943698">
      <w:pPr>
        <w:spacing w:line="240" w:lineRule="auto"/>
      </w:pPr>
      <w:r>
        <w:separator/>
      </w:r>
    </w:p>
  </w:endnote>
  <w:endnote w:type="continuationSeparator" w:id="0">
    <w:p w14:paraId="2E5C6275" w14:textId="77777777" w:rsidR="006F6222" w:rsidRDefault="006F622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tag w:val="regNivå1"/>
      <w:id w:val="1281222716"/>
    </w:sdtPr>
    <w:sdtEndPr/>
    <w:sdtContent>
      <w:p w14:paraId="44C6196B" w14:textId="59D2722F" w:rsidR="000633E1" w:rsidRPr="00F63D70" w:rsidRDefault="000633E1" w:rsidP="000633E1">
        <w:pPr>
          <w:pStyle w:val="Sidfot"/>
          <w:rPr>
            <w:b/>
          </w:rPr>
        </w:pPr>
        <w:r>
          <w:rPr>
            <w:b/>
          </w:rPr>
          <w:t>Stockholms habiliteringsenh</w:t>
        </w:r>
        <w:r w:rsidR="00217CD4">
          <w:rPr>
            <w:b/>
          </w:rPr>
          <w:t>et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537D06B5" w14:textId="77777777" w:rsidTr="00C951AB">
      <w:trPr>
        <w:trHeight w:val="1417"/>
      </w:trPr>
      <w:tc>
        <w:tcPr>
          <w:tcW w:w="3175" w:type="dxa"/>
          <w:vAlign w:val="bottom"/>
        </w:tcPr>
        <w:p w14:paraId="1E984ADF" w14:textId="77777777" w:rsidR="00A03A8F" w:rsidRPr="00F30A57" w:rsidRDefault="00A03A8F" w:rsidP="00C951AB">
          <w:pPr>
            <w:pStyle w:val="Sidfot"/>
          </w:pPr>
        </w:p>
      </w:tc>
    </w:tr>
    <w:tr w:rsidR="00A03A8F" w:rsidRPr="00F30A57" w14:paraId="40D9D360" w14:textId="77777777" w:rsidTr="00C951AB">
      <w:trPr>
        <w:trHeight w:hRule="exact" w:val="1003"/>
      </w:trPr>
      <w:tc>
        <w:tcPr>
          <w:tcW w:w="3175" w:type="dxa"/>
        </w:tcPr>
        <w:p w14:paraId="7E772258" w14:textId="77777777" w:rsidR="000633E1" w:rsidRDefault="000633E1" w:rsidP="00C951AB">
          <w:pPr>
            <w:pStyle w:val="Sidfot"/>
            <w:rPr>
              <w:b/>
            </w:rPr>
          </w:pPr>
        </w:p>
        <w:sdt>
          <w:sdtPr>
            <w:rPr>
              <w:b/>
            </w:rPr>
            <w:tag w:val="regNivå1"/>
            <w:id w:val="-824508395"/>
          </w:sdtPr>
          <w:sdtEndPr/>
          <w:sdtContent>
            <w:p w14:paraId="3B6D8CF2" w14:textId="573697F8" w:rsidR="000633E1" w:rsidRPr="00F30A57" w:rsidRDefault="000633E1" w:rsidP="000633E1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Stockholms habiliteringsenhet</w:t>
              </w:r>
            </w:p>
          </w:sdtContent>
        </w:sdt>
        <w:sdt>
          <w:sdtPr>
            <w:tag w:val="combFooterMediumSv"/>
            <w:id w:val="-2122067053"/>
          </w:sdtPr>
          <w:sdtEndPr/>
          <w:sdtContent>
            <w:p w14:paraId="74C4E6DE" w14:textId="30AE71F0" w:rsidR="00A03A8F" w:rsidRPr="000633E1" w:rsidRDefault="006758B7" w:rsidP="000633E1">
              <w:pPr>
                <w:pStyle w:val="Sidfot"/>
              </w:pPr>
            </w:p>
          </w:sdtContent>
        </w:sdt>
      </w:tc>
    </w:tr>
  </w:tbl>
  <w:p w14:paraId="7F8EE61C" w14:textId="77777777"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701E" w14:textId="77777777" w:rsidR="006F6222" w:rsidRDefault="006F6222" w:rsidP="00943698">
      <w:pPr>
        <w:spacing w:line="240" w:lineRule="auto"/>
      </w:pPr>
      <w:r>
        <w:separator/>
      </w:r>
    </w:p>
  </w:footnote>
  <w:footnote w:type="continuationSeparator" w:id="0">
    <w:p w14:paraId="4C9B3A06" w14:textId="77777777" w:rsidR="006F6222" w:rsidRDefault="006F622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57E13151" w14:textId="77777777" w:rsidTr="00C951AB">
      <w:trPr>
        <w:trHeight w:val="283"/>
      </w:trPr>
      <w:tc>
        <w:tcPr>
          <w:tcW w:w="3288" w:type="dxa"/>
          <w:vMerge w:val="restart"/>
        </w:tcPr>
        <w:p w14:paraId="2D61D665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436C68" wp14:editId="6CA297B0">
                <wp:extent cx="1436400" cy="489722"/>
                <wp:effectExtent l="0" t="0" r="0" b="5715"/>
                <wp:docPr id="195" name="Bildobjekt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1D6ABBC5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22B232F2" w14:textId="77777777" w:rsidR="00A03A8F" w:rsidRDefault="00AB2FB1" w:rsidP="00C951AB">
          <w:pPr>
            <w:pStyle w:val="Sidhuvud"/>
            <w:spacing w:before="80"/>
            <w:jc w:val="right"/>
          </w:pPr>
          <w:r>
            <w:t>Ansökan</w:t>
          </w:r>
        </w:p>
        <w:p w14:paraId="29593CDA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5CC2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2B5CC2">
            <w:rPr>
              <w:noProof/>
            </w:rPr>
            <w:fldChar w:fldCharType="begin"/>
          </w:r>
          <w:r w:rsidR="002B5CC2">
            <w:rPr>
              <w:noProof/>
            </w:rPr>
            <w:instrText xml:space="preserve"> NUMPAGES  \* Arabic  \* MERGEFORMAT </w:instrText>
          </w:r>
          <w:r w:rsidR="002B5CC2">
            <w:rPr>
              <w:noProof/>
            </w:rPr>
            <w:fldChar w:fldCharType="separate"/>
          </w:r>
          <w:r w:rsidR="002B5CC2">
            <w:rPr>
              <w:noProof/>
            </w:rPr>
            <w:t>3</w:t>
          </w:r>
          <w:r w:rsidR="002B5CC2">
            <w:rPr>
              <w:noProof/>
            </w:rPr>
            <w:fldChar w:fldCharType="end"/>
          </w:r>
          <w:r>
            <w:t>)</w:t>
          </w:r>
        </w:p>
        <w:p w14:paraId="5F804B9A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1D2E5B77" w14:textId="77777777" w:rsidTr="00C951AB">
      <w:trPr>
        <w:trHeight w:val="794"/>
      </w:trPr>
      <w:tc>
        <w:tcPr>
          <w:tcW w:w="3288" w:type="dxa"/>
          <w:vMerge/>
        </w:tcPr>
        <w:p w14:paraId="752DD4D4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7A4AB223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1EA0E2ED" w14:textId="77777777" w:rsidR="00A03A8F" w:rsidRDefault="00A03A8F" w:rsidP="00C951AB">
          <w:pPr>
            <w:pStyle w:val="Sidhuvud"/>
          </w:pPr>
        </w:p>
      </w:tc>
    </w:tr>
  </w:tbl>
  <w:p w14:paraId="1677B502" w14:textId="77777777"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78A5EF7A" w14:textId="77777777" w:rsidTr="00C951AB">
      <w:trPr>
        <w:trHeight w:val="283"/>
      </w:trPr>
      <w:tc>
        <w:tcPr>
          <w:tcW w:w="3288" w:type="dxa"/>
          <w:vMerge w:val="restart"/>
        </w:tcPr>
        <w:p w14:paraId="23B563DD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4A226D6" wp14:editId="4BB8A8CC">
                <wp:extent cx="1436400" cy="489722"/>
                <wp:effectExtent l="0" t="0" r="0" b="5715"/>
                <wp:docPr id="196" name="Bildobjekt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503946351"/>
          </w:sdtPr>
          <w:sdtEndPr/>
          <w:sdtContent>
            <w:p w14:paraId="00C4CF5C" w14:textId="27BD2657" w:rsidR="00A03A8F" w:rsidRPr="00467404" w:rsidRDefault="006F6222" w:rsidP="006F6222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Stockholms habiliteringsenhet</w:t>
              </w:r>
            </w:p>
          </w:sdtContent>
        </w:sdt>
      </w:tc>
      <w:tc>
        <w:tcPr>
          <w:tcW w:w="3305" w:type="dxa"/>
          <w:vMerge w:val="restart"/>
        </w:tcPr>
        <w:p w14:paraId="1953A722" w14:textId="77777777" w:rsidR="00A03A8F" w:rsidRDefault="006F6222" w:rsidP="00C951AB">
          <w:pPr>
            <w:pStyle w:val="Sidhuvud"/>
            <w:spacing w:before="80"/>
            <w:jc w:val="right"/>
          </w:pPr>
          <w:r>
            <w:t>Ansökan</w:t>
          </w:r>
        </w:p>
        <w:p w14:paraId="393F8B5C" w14:textId="77777777"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5CC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B5CC2">
            <w:rPr>
              <w:noProof/>
            </w:rPr>
            <w:fldChar w:fldCharType="begin"/>
          </w:r>
          <w:r w:rsidR="002B5CC2">
            <w:rPr>
              <w:noProof/>
            </w:rPr>
            <w:instrText xml:space="preserve"> NUMPAGES  \* Arabic  \* MERGEFORMAT </w:instrText>
          </w:r>
          <w:r w:rsidR="002B5CC2">
            <w:rPr>
              <w:noProof/>
            </w:rPr>
            <w:fldChar w:fldCharType="separate"/>
          </w:r>
          <w:r w:rsidR="002B5CC2">
            <w:rPr>
              <w:noProof/>
            </w:rPr>
            <w:t>3</w:t>
          </w:r>
          <w:r w:rsidR="002B5CC2">
            <w:rPr>
              <w:noProof/>
            </w:rPr>
            <w:fldChar w:fldCharType="end"/>
          </w:r>
          <w:r>
            <w:t>)</w:t>
          </w:r>
        </w:p>
        <w:p w14:paraId="55D21CC1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1032A99E" w14:textId="77777777" w:rsidTr="00C951AB">
      <w:trPr>
        <w:trHeight w:val="794"/>
      </w:trPr>
      <w:tc>
        <w:tcPr>
          <w:tcW w:w="3288" w:type="dxa"/>
          <w:vMerge/>
        </w:tcPr>
        <w:p w14:paraId="10E11395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658300535"/>
          </w:sdtPr>
          <w:sdtEndPr/>
          <w:sdtContent>
            <w:p w14:paraId="25B90323" w14:textId="6A4488E9" w:rsidR="00A03A8F" w:rsidRDefault="00F34D68" w:rsidP="006F6222">
              <w:pPr>
                <w:pStyle w:val="Sidhuvud"/>
              </w:pPr>
              <w:r>
                <w:t xml:space="preserve"> </w:t>
              </w:r>
            </w:p>
          </w:sdtContent>
        </w:sdt>
      </w:tc>
      <w:tc>
        <w:tcPr>
          <w:tcW w:w="3305" w:type="dxa"/>
          <w:vMerge/>
        </w:tcPr>
        <w:p w14:paraId="45BA1E8C" w14:textId="77777777" w:rsidR="00A03A8F" w:rsidRDefault="00A03A8F" w:rsidP="00C951AB">
          <w:pPr>
            <w:pStyle w:val="Sidhuvud"/>
          </w:pPr>
        </w:p>
      </w:tc>
    </w:tr>
  </w:tbl>
  <w:p w14:paraId="02A1D431" w14:textId="77777777"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22"/>
    <w:rsid w:val="0002024F"/>
    <w:rsid w:val="00026618"/>
    <w:rsid w:val="00030B93"/>
    <w:rsid w:val="00062D68"/>
    <w:rsid w:val="000633E1"/>
    <w:rsid w:val="000D7D6A"/>
    <w:rsid w:val="000E3A71"/>
    <w:rsid w:val="000F4C0E"/>
    <w:rsid w:val="001307A7"/>
    <w:rsid w:val="00132314"/>
    <w:rsid w:val="0016427A"/>
    <w:rsid w:val="00177187"/>
    <w:rsid w:val="001E1A83"/>
    <w:rsid w:val="001E6BF0"/>
    <w:rsid w:val="00204486"/>
    <w:rsid w:val="00217CD4"/>
    <w:rsid w:val="00231470"/>
    <w:rsid w:val="00270546"/>
    <w:rsid w:val="002B5CC2"/>
    <w:rsid w:val="002C58FB"/>
    <w:rsid w:val="002E4458"/>
    <w:rsid w:val="003010CE"/>
    <w:rsid w:val="00302170"/>
    <w:rsid w:val="00326093"/>
    <w:rsid w:val="003415AD"/>
    <w:rsid w:val="003511E0"/>
    <w:rsid w:val="0035550E"/>
    <w:rsid w:val="00361FDC"/>
    <w:rsid w:val="00373974"/>
    <w:rsid w:val="00386E56"/>
    <w:rsid w:val="0039549E"/>
    <w:rsid w:val="003C1884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B1F2A"/>
    <w:rsid w:val="004C6A32"/>
    <w:rsid w:val="00500836"/>
    <w:rsid w:val="00504C45"/>
    <w:rsid w:val="005404A5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360B6"/>
    <w:rsid w:val="00643AD8"/>
    <w:rsid w:val="00656B4B"/>
    <w:rsid w:val="006646CD"/>
    <w:rsid w:val="00671D70"/>
    <w:rsid w:val="006758B7"/>
    <w:rsid w:val="00676AB6"/>
    <w:rsid w:val="00693886"/>
    <w:rsid w:val="006A7A4C"/>
    <w:rsid w:val="006B6A92"/>
    <w:rsid w:val="006C74DB"/>
    <w:rsid w:val="006D6778"/>
    <w:rsid w:val="006F5C4F"/>
    <w:rsid w:val="006F6222"/>
    <w:rsid w:val="00706EAC"/>
    <w:rsid w:val="0071212C"/>
    <w:rsid w:val="007138DF"/>
    <w:rsid w:val="0073266A"/>
    <w:rsid w:val="00740C2C"/>
    <w:rsid w:val="007701CF"/>
    <w:rsid w:val="007C2582"/>
    <w:rsid w:val="00824714"/>
    <w:rsid w:val="00881ACD"/>
    <w:rsid w:val="008C664D"/>
    <w:rsid w:val="008C74B8"/>
    <w:rsid w:val="008D43CE"/>
    <w:rsid w:val="0092689E"/>
    <w:rsid w:val="00942813"/>
    <w:rsid w:val="00943698"/>
    <w:rsid w:val="00944939"/>
    <w:rsid w:val="00947868"/>
    <w:rsid w:val="009718F6"/>
    <w:rsid w:val="009767CD"/>
    <w:rsid w:val="009A52C4"/>
    <w:rsid w:val="009C0452"/>
    <w:rsid w:val="009C0AA0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AB2FB1"/>
    <w:rsid w:val="00B77287"/>
    <w:rsid w:val="00B834A6"/>
    <w:rsid w:val="00BA0732"/>
    <w:rsid w:val="00BC267F"/>
    <w:rsid w:val="00C03405"/>
    <w:rsid w:val="00C067D3"/>
    <w:rsid w:val="00C27EBF"/>
    <w:rsid w:val="00C305BB"/>
    <w:rsid w:val="00C56052"/>
    <w:rsid w:val="00C73681"/>
    <w:rsid w:val="00C8658C"/>
    <w:rsid w:val="00C951AB"/>
    <w:rsid w:val="00CA4D9E"/>
    <w:rsid w:val="00CD67E9"/>
    <w:rsid w:val="00CE0BCB"/>
    <w:rsid w:val="00CE4375"/>
    <w:rsid w:val="00D06A0B"/>
    <w:rsid w:val="00D43EFA"/>
    <w:rsid w:val="00D647A8"/>
    <w:rsid w:val="00DE751C"/>
    <w:rsid w:val="00E1047D"/>
    <w:rsid w:val="00E16C25"/>
    <w:rsid w:val="00E367FB"/>
    <w:rsid w:val="00E57430"/>
    <w:rsid w:val="00E60107"/>
    <w:rsid w:val="00E648D1"/>
    <w:rsid w:val="00E94A50"/>
    <w:rsid w:val="00EB1E6C"/>
    <w:rsid w:val="00EB1EA0"/>
    <w:rsid w:val="00EC7D48"/>
    <w:rsid w:val="00EE43BE"/>
    <w:rsid w:val="00EF710E"/>
    <w:rsid w:val="00F035F0"/>
    <w:rsid w:val="00F06B17"/>
    <w:rsid w:val="00F264FD"/>
    <w:rsid w:val="00F34121"/>
    <w:rsid w:val="00F34D68"/>
    <w:rsid w:val="00F41D38"/>
    <w:rsid w:val="00F63D70"/>
    <w:rsid w:val="00F80CC5"/>
    <w:rsid w:val="00F8699D"/>
    <w:rsid w:val="00F9496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F9C5B"/>
  <w15:docId w15:val="{F25FA14D-4918-40E8-B5EC-CFCE4D87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6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27816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A78FE57004C069E8F04CDB2C69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86598-DC37-47C7-B832-D8AD4628538A}"/>
      </w:docPartPr>
      <w:docPartBody>
        <w:p w:rsidR="00521BBF" w:rsidRDefault="00D823CA">
          <w:pPr>
            <w:pStyle w:val="929A78FE57004C069E8F04CDB2C693EA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A"/>
    <w:rsid w:val="00521BBF"/>
    <w:rsid w:val="00D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23CA"/>
    <w:rPr>
      <w:color w:val="808080"/>
    </w:rPr>
  </w:style>
  <w:style w:type="paragraph" w:customStyle="1" w:styleId="929A78FE57004C069E8F04CDB2C693EA">
    <w:name w:val="929A78FE57004C069E8F04CDB2C69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FD6D-54DC-4731-8CF8-30419E5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12</TotalTime>
  <Pages>3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Dokumentcontroller/Huvudwebbredaktör</vt:lpstr>
    </vt:vector>
  </TitlesOfParts>
  <Company>Kungsholmens stadsdelsförvaltning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Dokumentcontroller/Huvudwebbredaktör</dc:title>
  <dc:subject>Ansökan om plats på Stockholms habiliteringsenheter</dc:subject>
  <dc:creator>Erik Nordell</dc:creator>
  <cp:lastModifiedBy>Annika Dahlqvist</cp:lastModifiedBy>
  <cp:revision>15</cp:revision>
  <cp:lastPrinted>2017-03-08T09:22:00Z</cp:lastPrinted>
  <dcterms:created xsi:type="dcterms:W3CDTF">2020-03-10T09:32:00Z</dcterms:created>
  <dcterms:modified xsi:type="dcterms:W3CDTF">2022-03-04T11:34:00Z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Administrativa avdelningen</vt:lpwstr>
  </property>
  <property fmtid="{D5CDD505-2E9C-101B-9397-08002B2CF9AE}" pid="3" name="Email">
    <vt:lpwstr>erik.nordell@stockholm.se</vt:lpwstr>
  </property>
</Properties>
</file>